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4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962"/>
      </w:tblGrid>
      <w:tr w:rsidR="00F32598" w:rsidRPr="00F43CF0" w14:paraId="6390A781" w14:textId="77777777" w:rsidTr="00F85CAE">
        <w:trPr>
          <w:trHeight w:val="2845"/>
        </w:trPr>
        <w:tc>
          <w:tcPr>
            <w:tcW w:w="4962" w:type="dxa"/>
            <w:shd w:val="clear" w:color="auto" w:fill="auto"/>
          </w:tcPr>
          <w:p w14:paraId="721C43C7" w14:textId="77777777" w:rsidR="00F32598" w:rsidRDefault="00F32598" w:rsidP="00F85CAE">
            <w:pPr>
              <w:pageBreakBefore/>
              <w:spacing w:line="280" w:lineRule="exact"/>
              <w:ind w:left="-113" w:right="-113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41610FB8" w14:textId="77777777" w:rsidR="00F32598" w:rsidRDefault="00F32598" w:rsidP="00F85CAE">
            <w:pPr>
              <w:pageBreakBefore/>
              <w:spacing w:line="280" w:lineRule="exact"/>
              <w:ind w:left="-113" w:right="-113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43A4EB5F" w14:textId="77777777" w:rsidR="00F32598" w:rsidRDefault="00F32598" w:rsidP="00F85CAE">
            <w:pPr>
              <w:pageBreakBefore/>
              <w:spacing w:line="280" w:lineRule="exact"/>
              <w:ind w:left="-113" w:right="-113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28E67A13" w14:textId="77777777" w:rsidR="00F32598" w:rsidRDefault="00F32598" w:rsidP="00F85CAE">
            <w:pPr>
              <w:pageBreakBefore/>
              <w:spacing w:line="280" w:lineRule="exact"/>
              <w:ind w:left="-113" w:right="-113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3CF0">
              <w:rPr>
                <w:rFonts w:eastAsia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224DE744" wp14:editId="21ADDBFE">
                  <wp:extent cx="457200" cy="533400"/>
                  <wp:effectExtent l="0" t="0" r="0" b="0"/>
                  <wp:docPr id="2" name="Рисунок 2" descr="_района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района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3CF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2CE5E739" w14:textId="77777777" w:rsidR="00F32598" w:rsidRPr="00F43CF0" w:rsidRDefault="00F32598" w:rsidP="00F85CAE">
            <w:pPr>
              <w:pageBreakBefore/>
              <w:spacing w:line="280" w:lineRule="exact"/>
              <w:ind w:left="-113" w:right="-113"/>
              <w:jc w:val="center"/>
              <w:rPr>
                <w:rFonts w:eastAsia="Calibri"/>
                <w:color w:val="000000"/>
                <w:spacing w:val="16"/>
                <w:sz w:val="24"/>
                <w:szCs w:val="22"/>
                <w:lang w:eastAsia="en-US"/>
              </w:rPr>
            </w:pPr>
            <w:r w:rsidRPr="00F43CF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МУНИЦИПАЛЬНОЕ ОБРАЗОВАНИЕ </w:t>
            </w:r>
            <w:r w:rsidRPr="00F43CF0">
              <w:rPr>
                <w:rFonts w:eastAsia="Calibri"/>
                <w:b/>
                <w:color w:val="000000"/>
                <w:spacing w:val="16"/>
                <w:lang w:eastAsia="en-US"/>
              </w:rPr>
              <w:t>«ВСЕВОЛОЖСКИЙ</w:t>
            </w:r>
            <w:r w:rsidRPr="00F43CF0">
              <w:rPr>
                <w:rFonts w:eastAsia="Calibri"/>
                <w:b/>
                <w:color w:val="000000"/>
                <w:spacing w:val="24"/>
                <w:lang w:eastAsia="en-US"/>
              </w:rPr>
              <w:t xml:space="preserve"> </w:t>
            </w:r>
            <w:r w:rsidRPr="00F43CF0">
              <w:rPr>
                <w:rFonts w:eastAsia="Calibri"/>
                <w:b/>
                <w:color w:val="000000"/>
                <w:spacing w:val="24"/>
                <w:lang w:eastAsia="en-US"/>
              </w:rPr>
              <w:br/>
            </w:r>
            <w:r w:rsidRPr="00F43CF0">
              <w:rPr>
                <w:rFonts w:eastAsia="Calibri"/>
                <w:b/>
                <w:color w:val="000000"/>
                <w:spacing w:val="1"/>
                <w:lang w:eastAsia="en-US"/>
              </w:rPr>
              <w:t>МУНИЦИПАЛЬНЫЙ РАЙОН»</w:t>
            </w:r>
            <w:r w:rsidRPr="00F43CF0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F43CF0">
              <w:rPr>
                <w:rFonts w:eastAsia="Calibri"/>
                <w:color w:val="000000"/>
                <w:spacing w:val="16"/>
                <w:sz w:val="24"/>
                <w:szCs w:val="22"/>
                <w:lang w:eastAsia="en-US"/>
              </w:rPr>
              <w:t>ЛЕНИНГРАДСКОЙ ОБЛАСТИ</w:t>
            </w:r>
          </w:p>
          <w:p w14:paraId="0AE431A7" w14:textId="77777777" w:rsidR="00F32598" w:rsidRPr="00B6299C" w:rsidRDefault="00F32598" w:rsidP="00F85CAE">
            <w:pPr>
              <w:pageBreakBefore/>
              <w:spacing w:before="80" w:after="80"/>
              <w:ind w:left="-57" w:right="-57"/>
              <w:jc w:val="center"/>
              <w:rPr>
                <w:rFonts w:eastAsia="Calibri"/>
                <w:b/>
                <w:color w:val="000000"/>
                <w:spacing w:val="44"/>
                <w:sz w:val="32"/>
                <w:szCs w:val="32"/>
                <w:lang w:eastAsia="en-US"/>
              </w:rPr>
            </w:pPr>
            <w:r w:rsidRPr="00F43CF0">
              <w:rPr>
                <w:rFonts w:eastAsia="Calibri"/>
                <w:b/>
                <w:color w:val="000000"/>
                <w:spacing w:val="44"/>
                <w:sz w:val="32"/>
                <w:szCs w:val="32"/>
                <w:lang w:eastAsia="en-US"/>
              </w:rPr>
              <w:t>АДМИНИСТРАЦИЯ</w:t>
            </w:r>
          </w:p>
          <w:p w14:paraId="6F519321" w14:textId="77777777" w:rsidR="00F32598" w:rsidRPr="00F32598" w:rsidRDefault="00F32598" w:rsidP="00F85CAE">
            <w:pPr>
              <w:pageBreakBefore/>
              <w:spacing w:line="200" w:lineRule="exact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9F0DD0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Колтушское шоссе, д. 138, г. Всеволожск</w:t>
            </w:r>
            <w:r w:rsidRPr="009F0DD0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Ленинградская область, 188640</w:t>
            </w:r>
            <w:r w:rsidRPr="009F0DD0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r w:rsidRPr="009F0DD0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Тел.</w:t>
            </w:r>
            <w:r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 8 (81370) 24-477</w:t>
            </w:r>
            <w:r w:rsidRPr="009F0DD0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, факс:</w:t>
            </w:r>
            <w:r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23-186</w:t>
            </w:r>
            <w:r w:rsidRPr="009F0DD0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</w:r>
            <w:r>
              <w:rPr>
                <w:rFonts w:eastAsia="Calibri"/>
                <w:color w:val="000000"/>
                <w:spacing w:val="-6"/>
                <w:sz w:val="22"/>
                <w:szCs w:val="22"/>
                <w:lang w:val="en-US" w:eastAsia="en-US"/>
              </w:rPr>
              <w:t>E</w:t>
            </w:r>
            <w:r w:rsidRPr="004F70B7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color w:val="000000"/>
                <w:spacing w:val="-6"/>
                <w:sz w:val="22"/>
                <w:szCs w:val="22"/>
                <w:lang w:val="en-US" w:eastAsia="en-US"/>
              </w:rPr>
              <w:t>mail</w:t>
            </w:r>
            <w:r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="Calibri"/>
                <w:color w:val="000000"/>
                <w:spacing w:val="-6"/>
                <w:sz w:val="22"/>
                <w:szCs w:val="22"/>
                <w:lang w:val="en-US" w:eastAsia="en-US"/>
              </w:rPr>
              <w:t>org</w:t>
            </w:r>
            <w:r w:rsidRPr="00F32598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@</w:t>
            </w:r>
            <w:r>
              <w:rPr>
                <w:rFonts w:eastAsia="Calibri"/>
                <w:color w:val="000000"/>
                <w:spacing w:val="-6"/>
                <w:sz w:val="22"/>
                <w:szCs w:val="22"/>
                <w:lang w:val="en-US" w:eastAsia="en-US"/>
              </w:rPr>
              <w:t>vsevreg</w:t>
            </w:r>
            <w:r w:rsidRPr="00F32598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/>
                <w:spacing w:val="-6"/>
                <w:sz w:val="22"/>
                <w:szCs w:val="22"/>
                <w:lang w:val="en-US" w:eastAsia="en-US"/>
              </w:rPr>
              <w:t>ru</w:t>
            </w:r>
          </w:p>
          <w:p w14:paraId="2786536C" w14:textId="77777777" w:rsidR="00F32598" w:rsidRDefault="00F32598" w:rsidP="00F85CAE">
            <w:pPr>
              <w:spacing w:before="100" w:line="408" w:lineRule="auto"/>
              <w:ind w:left="-57" w:right="-5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75A03">
              <w:rPr>
                <w:rFonts w:eastAsia="Calibri"/>
                <w:color w:val="000000"/>
                <w:sz w:val="22"/>
                <w:szCs w:val="22"/>
                <w:lang w:eastAsia="en-US"/>
              </w:rPr>
              <w:t>_______________ № __________________</w:t>
            </w:r>
          </w:p>
          <w:p w14:paraId="673B2894" w14:textId="77777777" w:rsidR="00F32598" w:rsidRPr="00F32598" w:rsidRDefault="00F32598" w:rsidP="00F85CAE">
            <w:pPr>
              <w:spacing w:before="100" w:line="408" w:lineRule="auto"/>
              <w:ind w:left="-57" w:right="-5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43CF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На № </w:t>
            </w: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_</w:t>
            </w:r>
            <w:r w:rsidRPr="00F43CF0">
              <w:rPr>
                <w:rFonts w:eastAsia="Calibri"/>
                <w:color w:val="000000"/>
                <w:sz w:val="22"/>
                <w:szCs w:val="22"/>
                <w:lang w:eastAsia="en-US"/>
              </w:rPr>
              <w:t>________________ от ____________</w:t>
            </w:r>
          </w:p>
        </w:tc>
      </w:tr>
    </w:tbl>
    <w:p w14:paraId="3F76F5BA" w14:textId="77777777" w:rsidR="004B6D1D" w:rsidRDefault="004B6D1D" w:rsidP="004B6D1D">
      <w:pPr>
        <w:ind w:left="5400"/>
      </w:pPr>
      <w:permStart w:id="884158561" w:edGrp="everyone"/>
    </w:p>
    <w:p w14:paraId="51BDAFB2" w14:textId="77777777" w:rsidR="004B6D1D" w:rsidRDefault="004B6D1D" w:rsidP="004B6D1D">
      <w:pPr>
        <w:ind w:left="5400"/>
      </w:pPr>
    </w:p>
    <w:p w14:paraId="750A124F" w14:textId="77777777" w:rsidR="004B6D1D" w:rsidRDefault="004B6D1D" w:rsidP="004B6D1D">
      <w:pPr>
        <w:ind w:left="5400"/>
      </w:pPr>
    </w:p>
    <w:p w14:paraId="1E6D47F4" w14:textId="77777777" w:rsidR="00C9743E" w:rsidRDefault="00C9743E" w:rsidP="00607469">
      <w:pPr>
        <w:ind w:left="5400"/>
      </w:pPr>
    </w:p>
    <w:p w14:paraId="616E1ACE" w14:textId="77777777" w:rsidR="00514A49" w:rsidRDefault="00514A49" w:rsidP="00514A49">
      <w:pPr>
        <w:ind w:left="5400"/>
      </w:pPr>
      <w:r>
        <w:t xml:space="preserve">Главам администраций </w:t>
      </w:r>
    </w:p>
    <w:p w14:paraId="58072F65" w14:textId="77777777" w:rsidR="00514A49" w:rsidRDefault="00514A49" w:rsidP="00514A49">
      <w:pPr>
        <w:ind w:left="5400"/>
      </w:pPr>
      <w:r>
        <w:t>городских и сельских поселений</w:t>
      </w:r>
    </w:p>
    <w:p w14:paraId="26B21860" w14:textId="77777777" w:rsidR="00514A49" w:rsidRDefault="00514A49" w:rsidP="00514A49">
      <w:pPr>
        <w:ind w:left="5387"/>
      </w:pPr>
      <w:r>
        <w:t>Всеволожского муниципального                                                                            района ЛО</w:t>
      </w:r>
      <w:r>
        <w:tab/>
      </w:r>
      <w:r>
        <w:tab/>
      </w:r>
    </w:p>
    <w:p w14:paraId="195DD6D2" w14:textId="77777777" w:rsidR="00514A49" w:rsidRDefault="00514A49" w:rsidP="00514A49">
      <w:pPr>
        <w:ind w:left="4500"/>
      </w:pPr>
      <w:r>
        <w:tab/>
      </w:r>
    </w:p>
    <w:p w14:paraId="4006F5C1" w14:textId="77777777" w:rsidR="00514A49" w:rsidRDefault="00514A49" w:rsidP="00514A49"/>
    <w:p w14:paraId="660EC12E" w14:textId="77777777" w:rsidR="00514A49" w:rsidRDefault="00514A49" w:rsidP="00514A49"/>
    <w:p w14:paraId="5F15FA45" w14:textId="77777777" w:rsidR="00514A49" w:rsidRDefault="00514A49" w:rsidP="00514A49"/>
    <w:p w14:paraId="692F0CDE" w14:textId="77777777" w:rsidR="00514A49" w:rsidRDefault="00514A49" w:rsidP="00514A49"/>
    <w:p w14:paraId="4D0D9EC1" w14:textId="77777777" w:rsidR="00514A49" w:rsidRDefault="00514A49" w:rsidP="00514A49"/>
    <w:p w14:paraId="1E90207E" w14:textId="77777777" w:rsidR="00514A49" w:rsidRDefault="00514A49" w:rsidP="00514A49"/>
    <w:p w14:paraId="1A3B351A" w14:textId="77777777" w:rsidR="00514A49" w:rsidRDefault="00514A49" w:rsidP="00514A49"/>
    <w:p w14:paraId="6C70EA2E" w14:textId="77777777" w:rsidR="00514A49" w:rsidRDefault="00514A49" w:rsidP="00514A49"/>
    <w:p w14:paraId="42D4C858" w14:textId="77777777" w:rsidR="00514A49" w:rsidRDefault="00514A49" w:rsidP="00514A49"/>
    <w:p w14:paraId="7816A584" w14:textId="77777777" w:rsidR="00514A49" w:rsidRDefault="00514A49" w:rsidP="00514A49"/>
    <w:p w14:paraId="17D8B915" w14:textId="77777777" w:rsidR="00514A49" w:rsidRDefault="00514A49" w:rsidP="00514A49">
      <w:pPr>
        <w:jc w:val="center"/>
      </w:pPr>
      <w:r>
        <w:t>Уважаемые коллеги!</w:t>
      </w:r>
    </w:p>
    <w:p w14:paraId="7041257B" w14:textId="77777777" w:rsidR="00514A49" w:rsidRDefault="00514A49" w:rsidP="00514A49"/>
    <w:p w14:paraId="0E47CB22" w14:textId="77777777" w:rsidR="00514A49" w:rsidRDefault="00514A49" w:rsidP="00514A49">
      <w:pPr>
        <w:ind w:firstLine="708"/>
        <w:jc w:val="both"/>
      </w:pPr>
      <w:r>
        <w:t xml:space="preserve">Администрация МО «Всеволожский муниципальный район» Ленинградской области (далее – Администрация) в соответствии с письмом </w:t>
      </w:r>
      <w:r w:rsidR="00657BD8">
        <w:br/>
        <w:t>ООО</w:t>
      </w:r>
      <w:r w:rsidR="00E4432F">
        <w:t xml:space="preserve"> «Газпром </w:t>
      </w:r>
      <w:r w:rsidR="00657BD8">
        <w:t>межрегионгаз Санкт-Петербург</w:t>
      </w:r>
      <w:r w:rsidR="00E4432F">
        <w:t xml:space="preserve">» от </w:t>
      </w:r>
      <w:r w:rsidR="00657BD8">
        <w:t>05</w:t>
      </w:r>
      <w:r w:rsidR="00E4432F">
        <w:t>.</w:t>
      </w:r>
      <w:r w:rsidR="00657BD8">
        <w:t>08</w:t>
      </w:r>
      <w:r w:rsidR="00E4432F">
        <w:t xml:space="preserve">.2022 </w:t>
      </w:r>
      <w:r w:rsidR="00272C6A">
        <w:br/>
      </w:r>
      <w:r w:rsidR="00E4432F">
        <w:t xml:space="preserve">№ </w:t>
      </w:r>
      <w:r w:rsidR="00657BD8">
        <w:t>ММ</w:t>
      </w:r>
      <w:r w:rsidR="00E4432F">
        <w:t>-</w:t>
      </w:r>
      <w:r w:rsidR="00657BD8">
        <w:t>07-02</w:t>
      </w:r>
      <w:r w:rsidR="00E4432F">
        <w:t>/</w:t>
      </w:r>
      <w:r w:rsidR="00657BD8">
        <w:t>8692</w:t>
      </w:r>
      <w:r>
        <w:t xml:space="preserve">, </w:t>
      </w:r>
      <w:r w:rsidR="00E4432F">
        <w:t xml:space="preserve">направляет Вам </w:t>
      </w:r>
      <w:r w:rsidR="00657BD8">
        <w:t>список адресов объектов недвижимости, по которым отсутствуют договоры на техническое обслуживание внутридомового/внутриквартирного газового оборудования</w:t>
      </w:r>
      <w:r>
        <w:t>.</w:t>
      </w:r>
    </w:p>
    <w:p w14:paraId="73489D1B" w14:textId="77777777" w:rsidR="00514A49" w:rsidRDefault="00514A49" w:rsidP="00514A49">
      <w:pPr>
        <w:ind w:firstLine="708"/>
        <w:jc w:val="both"/>
      </w:pPr>
    </w:p>
    <w:p w14:paraId="43C01922" w14:textId="77777777" w:rsidR="00A005A8" w:rsidRDefault="00272C6A" w:rsidP="00514A49">
      <w:pPr>
        <w:ind w:firstLine="708"/>
        <w:jc w:val="both"/>
      </w:pPr>
      <w:r>
        <w:t xml:space="preserve">Приложение: </w:t>
      </w:r>
    </w:p>
    <w:p w14:paraId="3B90FECD" w14:textId="77777777" w:rsidR="00272C6A" w:rsidRDefault="00272C6A" w:rsidP="00514A49">
      <w:pPr>
        <w:ind w:firstLine="708"/>
        <w:jc w:val="both"/>
      </w:pPr>
      <w:r>
        <w:t xml:space="preserve">- </w:t>
      </w:r>
      <w:r w:rsidR="00657BD8" w:rsidRPr="00657BD8">
        <w:t>Копия Лицевые счета с адресами без договоров на ТО_2106(1)</w:t>
      </w:r>
      <w:r>
        <w:t xml:space="preserve"> </w:t>
      </w:r>
      <w:r w:rsidR="00657BD8">
        <w:t>–</w:t>
      </w:r>
      <w:r>
        <w:t xml:space="preserve"> </w:t>
      </w:r>
      <w:r w:rsidR="00657BD8">
        <w:t>в электронном виде</w:t>
      </w:r>
      <w:r>
        <w:t>.</w:t>
      </w:r>
    </w:p>
    <w:p w14:paraId="448BC2F5" w14:textId="77777777" w:rsidR="00514A49" w:rsidRDefault="00514A49" w:rsidP="00514A49">
      <w:pPr>
        <w:jc w:val="both"/>
      </w:pPr>
    </w:p>
    <w:p w14:paraId="40C30B98" w14:textId="77777777" w:rsidR="00514A49" w:rsidRDefault="00514A49" w:rsidP="00514A49">
      <w:pPr>
        <w:jc w:val="both"/>
      </w:pPr>
      <w:r>
        <w:t>Заместитель</w:t>
      </w:r>
    </w:p>
    <w:p w14:paraId="15A090DA" w14:textId="77777777" w:rsidR="00A27BA1" w:rsidRDefault="00514A49" w:rsidP="00A27BA1">
      <w:pPr>
        <w:jc w:val="both"/>
      </w:pPr>
      <w:r>
        <w:t xml:space="preserve">главы администрации </w:t>
      </w:r>
      <w:r>
        <w:tab/>
      </w:r>
      <w:r>
        <w:tab/>
      </w:r>
      <w:r>
        <w:tab/>
      </w:r>
      <w:r>
        <w:tab/>
        <w:t xml:space="preserve">                                  </w:t>
      </w:r>
      <w:r w:rsidR="00650ADC">
        <w:t xml:space="preserve">  </w:t>
      </w:r>
      <w:r w:rsidR="00E4432F">
        <w:t xml:space="preserve">  А.В. Кондрашин</w:t>
      </w:r>
    </w:p>
    <w:p w14:paraId="4BE1AB60" w14:textId="77777777" w:rsidR="00514A49" w:rsidRDefault="00514A49" w:rsidP="00514A49">
      <w:pPr>
        <w:jc w:val="both"/>
      </w:pPr>
    </w:p>
    <w:p w14:paraId="2B7853D9" w14:textId="77777777" w:rsidR="00514A49" w:rsidRDefault="00514A49" w:rsidP="00514A49">
      <w:pPr>
        <w:jc w:val="both"/>
      </w:pPr>
    </w:p>
    <w:p w14:paraId="42357ABB" w14:textId="77777777" w:rsidR="00514A49" w:rsidRDefault="00514A49" w:rsidP="00514A49">
      <w:pPr>
        <w:jc w:val="both"/>
        <w:rPr>
          <w:sz w:val="22"/>
          <w:szCs w:val="22"/>
        </w:rPr>
      </w:pPr>
    </w:p>
    <w:p w14:paraId="18B23C0A" w14:textId="77777777" w:rsidR="00514A49" w:rsidRDefault="00514A49" w:rsidP="00514A49">
      <w:pPr>
        <w:jc w:val="both"/>
        <w:rPr>
          <w:sz w:val="22"/>
          <w:szCs w:val="22"/>
        </w:rPr>
      </w:pPr>
    </w:p>
    <w:p w14:paraId="08B618E3" w14:textId="77777777" w:rsidR="00514A49" w:rsidRDefault="00514A49" w:rsidP="00514A49">
      <w:pPr>
        <w:jc w:val="both"/>
        <w:rPr>
          <w:sz w:val="22"/>
          <w:szCs w:val="22"/>
        </w:rPr>
      </w:pPr>
    </w:p>
    <w:p w14:paraId="4CE57A5B" w14:textId="77777777" w:rsidR="00514A49" w:rsidRDefault="00514A49" w:rsidP="00514A49">
      <w:pPr>
        <w:jc w:val="both"/>
        <w:rPr>
          <w:sz w:val="22"/>
          <w:szCs w:val="22"/>
        </w:rPr>
      </w:pPr>
    </w:p>
    <w:p w14:paraId="1A93D040" w14:textId="77777777" w:rsidR="00514A49" w:rsidRDefault="00514A49" w:rsidP="00514A49">
      <w:pPr>
        <w:jc w:val="both"/>
        <w:rPr>
          <w:sz w:val="18"/>
          <w:szCs w:val="18"/>
        </w:rPr>
      </w:pPr>
      <w:r>
        <w:rPr>
          <w:sz w:val="22"/>
          <w:szCs w:val="22"/>
        </w:rPr>
        <w:t>Исп.</w:t>
      </w:r>
      <w:r>
        <w:rPr>
          <w:sz w:val="18"/>
          <w:szCs w:val="18"/>
        </w:rPr>
        <w:t xml:space="preserve"> </w:t>
      </w:r>
      <w:proofErr w:type="spellStart"/>
      <w:r w:rsidR="00657BD8">
        <w:rPr>
          <w:sz w:val="22"/>
          <w:szCs w:val="22"/>
        </w:rPr>
        <w:t>Маметьева</w:t>
      </w:r>
      <w:proofErr w:type="spellEnd"/>
      <w:r w:rsidR="00657BD8">
        <w:rPr>
          <w:sz w:val="22"/>
          <w:szCs w:val="22"/>
        </w:rPr>
        <w:t xml:space="preserve"> Ирина </w:t>
      </w:r>
      <w:proofErr w:type="spellStart"/>
      <w:r w:rsidR="00657BD8">
        <w:rPr>
          <w:sz w:val="22"/>
          <w:szCs w:val="22"/>
        </w:rPr>
        <w:t>Анатольвена</w:t>
      </w:r>
      <w:proofErr w:type="spellEnd"/>
      <w:r w:rsidR="00657BD8">
        <w:rPr>
          <w:sz w:val="22"/>
          <w:szCs w:val="22"/>
        </w:rPr>
        <w:t>,</w:t>
      </w:r>
    </w:p>
    <w:p w14:paraId="33A8DCE6" w14:textId="77777777" w:rsidR="00514A49" w:rsidRDefault="00514A49" w:rsidP="00514A49">
      <w:pPr>
        <w:jc w:val="both"/>
        <w:rPr>
          <w:sz w:val="22"/>
          <w:szCs w:val="22"/>
        </w:rPr>
      </w:pPr>
      <w:r>
        <w:rPr>
          <w:sz w:val="18"/>
          <w:szCs w:val="18"/>
        </w:rPr>
        <w:t xml:space="preserve">           </w:t>
      </w:r>
      <w:r>
        <w:rPr>
          <w:sz w:val="22"/>
          <w:szCs w:val="22"/>
        </w:rPr>
        <w:t>Исаева Лариса Александровна</w:t>
      </w:r>
    </w:p>
    <w:p w14:paraId="702F3F7D" w14:textId="77777777" w:rsidR="00514A49" w:rsidRDefault="00514A49" w:rsidP="00514A49">
      <w:pPr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т.8 (813-70) 23-538</w:t>
      </w:r>
    </w:p>
    <w:permEnd w:id="884158561"/>
    <w:p w14:paraId="5FA399BE" w14:textId="77777777" w:rsidR="002E5DF5" w:rsidRDefault="002E5DF5" w:rsidP="00514A49">
      <w:pPr>
        <w:ind w:left="5400"/>
      </w:pPr>
    </w:p>
    <w:sectPr w:rsidR="002E5DF5" w:rsidSect="00415DFD">
      <w:pgSz w:w="11907" w:h="16839" w:code="9"/>
      <w:pgMar w:top="567" w:right="567" w:bottom="567" w:left="170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readOnly" w:enforcement="1" w:cryptProviderType="rsaAES" w:cryptAlgorithmClass="hash" w:cryptAlgorithmType="typeAny" w:cryptAlgorithmSid="14" w:cryptSpinCount="100000" w:hash="WgWZNA1l9Ibcm/DsT01Zfgg7lxW2ZbFEfY1Zy9E09hQ23aL7m242i5mC0YZtnQWZZ09uMxAzyusNAqh/cggWjw==" w:salt="cILy7JCPePhuePD08/RcTA==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933"/>
    <w:rsid w:val="00036BB2"/>
    <w:rsid w:val="0007797B"/>
    <w:rsid w:val="000D4E04"/>
    <w:rsid w:val="00133933"/>
    <w:rsid w:val="001D621B"/>
    <w:rsid w:val="00206BB0"/>
    <w:rsid w:val="00212FE2"/>
    <w:rsid w:val="00272C6A"/>
    <w:rsid w:val="002B4D3C"/>
    <w:rsid w:val="002E0B6A"/>
    <w:rsid w:val="002E5DF5"/>
    <w:rsid w:val="002E71EB"/>
    <w:rsid w:val="002F09A5"/>
    <w:rsid w:val="00305C80"/>
    <w:rsid w:val="003C0202"/>
    <w:rsid w:val="00405B80"/>
    <w:rsid w:val="00415DFD"/>
    <w:rsid w:val="00422F0E"/>
    <w:rsid w:val="004B6D1D"/>
    <w:rsid w:val="00514A49"/>
    <w:rsid w:val="00541D76"/>
    <w:rsid w:val="005C6571"/>
    <w:rsid w:val="00607469"/>
    <w:rsid w:val="00650ADC"/>
    <w:rsid w:val="00657BD8"/>
    <w:rsid w:val="0066494C"/>
    <w:rsid w:val="006F2C2C"/>
    <w:rsid w:val="006F645E"/>
    <w:rsid w:val="00771CAE"/>
    <w:rsid w:val="00787554"/>
    <w:rsid w:val="00795175"/>
    <w:rsid w:val="008647E6"/>
    <w:rsid w:val="00894D99"/>
    <w:rsid w:val="008C52F8"/>
    <w:rsid w:val="008F095A"/>
    <w:rsid w:val="00921D86"/>
    <w:rsid w:val="0094769C"/>
    <w:rsid w:val="009C6A6A"/>
    <w:rsid w:val="009D47B1"/>
    <w:rsid w:val="009F59B0"/>
    <w:rsid w:val="00A005A8"/>
    <w:rsid w:val="00A27BA1"/>
    <w:rsid w:val="00A651F2"/>
    <w:rsid w:val="00A76FAD"/>
    <w:rsid w:val="00B70D57"/>
    <w:rsid w:val="00BC3075"/>
    <w:rsid w:val="00BC7F71"/>
    <w:rsid w:val="00BF208D"/>
    <w:rsid w:val="00C9743E"/>
    <w:rsid w:val="00CF13E1"/>
    <w:rsid w:val="00D2264C"/>
    <w:rsid w:val="00D377E7"/>
    <w:rsid w:val="00D65ED6"/>
    <w:rsid w:val="00DA134F"/>
    <w:rsid w:val="00DA4D67"/>
    <w:rsid w:val="00DD73F8"/>
    <w:rsid w:val="00E4432F"/>
    <w:rsid w:val="00E85D0D"/>
    <w:rsid w:val="00F302FE"/>
    <w:rsid w:val="00F32598"/>
    <w:rsid w:val="00F42792"/>
    <w:rsid w:val="00F525C6"/>
    <w:rsid w:val="00F8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E94C"/>
  <w15:chartTrackingRefBased/>
  <w15:docId w15:val="{CF965BEB-D30B-4D56-90FD-C28B3B0F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59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A134F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4B6D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6D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A433~1\AppData\Local\Temp\&#1073;&#1083;&#1072;&#1085;&#1082;%20&#1087;&#1080;&#1089;&#1100;&#1084;&#1072;-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399D0-F6C5-47B6-9DF2-8CD6F8AF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письма-2</Template>
  <TotalTime>0</TotalTime>
  <Pages>1</Pages>
  <Words>175</Words>
  <Characters>1004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Паглазов Яков Михайлович</dc:creator>
  <cp:keywords/>
  <dc:description/>
  <cp:lastModifiedBy>Дмитрий Алексеев</cp:lastModifiedBy>
  <cp:revision>2</cp:revision>
  <cp:lastPrinted>2022-04-18T06:55:00Z</cp:lastPrinted>
  <dcterms:created xsi:type="dcterms:W3CDTF">2022-08-25T09:17:00Z</dcterms:created>
  <dcterms:modified xsi:type="dcterms:W3CDTF">2022-08-25T09:17:00Z</dcterms:modified>
</cp:coreProperties>
</file>